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6822797F" w14:textId="77777777" w:rsidTr="001B2ABD">
        <w:trPr>
          <w:trHeight w:val="4410"/>
        </w:trPr>
        <w:tc>
          <w:tcPr>
            <w:tcW w:w="3600" w:type="dxa"/>
            <w:vAlign w:val="bottom"/>
          </w:tcPr>
          <w:p w14:paraId="464BD4FA" w14:textId="089780B0" w:rsidR="001B2ABD" w:rsidRDefault="00EA5536" w:rsidP="001B2ABD">
            <w:pPr>
              <w:tabs>
                <w:tab w:val="left" w:pos="990"/>
              </w:tabs>
              <w:jc w:val="center"/>
            </w:pPr>
            <w:r>
              <w:rPr>
                <w:noProof/>
              </w:rPr>
              <w:drawing>
                <wp:inline distT="0" distB="0" distL="0" distR="0" wp14:anchorId="7C1EF943" wp14:editId="0AF581D1">
                  <wp:extent cx="2139950" cy="2139950"/>
                  <wp:effectExtent l="0" t="0" r="0" b="0"/>
                  <wp:docPr id="1"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nsmile.jpg"/>
                          <pic:cNvPicPr/>
                        </pic:nvPicPr>
                        <pic:blipFill>
                          <a:blip r:embed="rId9">
                            <a:extLst>
                              <a:ext uri="{28A0092B-C50C-407E-A947-70E740481C1C}">
                                <a14:useLocalDpi xmlns:a14="http://schemas.microsoft.com/office/drawing/2010/main" val="0"/>
                              </a:ext>
                            </a:extLst>
                          </a:blip>
                          <a:stretch>
                            <a:fillRect/>
                          </a:stretch>
                        </pic:blipFill>
                        <pic:spPr>
                          <a:xfrm>
                            <a:off x="0" y="0"/>
                            <a:ext cx="2139950" cy="2139950"/>
                          </a:xfrm>
                          <a:prstGeom prst="rect">
                            <a:avLst/>
                          </a:prstGeom>
                        </pic:spPr>
                      </pic:pic>
                    </a:graphicData>
                  </a:graphic>
                </wp:inline>
              </w:drawing>
            </w:r>
          </w:p>
        </w:tc>
        <w:tc>
          <w:tcPr>
            <w:tcW w:w="720" w:type="dxa"/>
          </w:tcPr>
          <w:p w14:paraId="66365A0D" w14:textId="77777777" w:rsidR="001B2ABD" w:rsidRDefault="001B2ABD" w:rsidP="000C45FF">
            <w:pPr>
              <w:tabs>
                <w:tab w:val="left" w:pos="990"/>
              </w:tabs>
            </w:pPr>
          </w:p>
        </w:tc>
        <w:tc>
          <w:tcPr>
            <w:tcW w:w="6470" w:type="dxa"/>
            <w:vAlign w:val="bottom"/>
          </w:tcPr>
          <w:p w14:paraId="4E299FC1" w14:textId="46C39546" w:rsidR="001B2ABD" w:rsidRPr="003B764E" w:rsidRDefault="00EA5536" w:rsidP="001B2ABD">
            <w:pPr>
              <w:pStyle w:val="Title"/>
              <w:rPr>
                <w:sz w:val="52"/>
                <w:szCs w:val="52"/>
              </w:rPr>
            </w:pPr>
            <w:r w:rsidRPr="003B764E">
              <w:rPr>
                <w:sz w:val="52"/>
                <w:szCs w:val="52"/>
              </w:rPr>
              <w:t>shelley lynn mehr</w:t>
            </w:r>
          </w:p>
          <w:p w14:paraId="2DE292B2" w14:textId="51746CAA" w:rsidR="001B2ABD" w:rsidRPr="003B764E" w:rsidRDefault="00712FCC" w:rsidP="003B764E">
            <w:pPr>
              <w:pStyle w:val="Heading3"/>
              <w:rPr>
                <w:sz w:val="32"/>
                <w:szCs w:val="32"/>
              </w:rPr>
            </w:pPr>
            <w:r w:rsidRPr="003B764E">
              <w:rPr>
                <w:w w:val="48"/>
                <w:sz w:val="32"/>
                <w:szCs w:val="32"/>
              </w:rPr>
              <w:t>LMT, WHM certified instructo</w:t>
            </w:r>
            <w:r w:rsidRPr="003B764E">
              <w:rPr>
                <w:spacing w:val="7"/>
                <w:w w:val="48"/>
                <w:sz w:val="32"/>
                <w:szCs w:val="32"/>
              </w:rPr>
              <w:t>r</w:t>
            </w:r>
          </w:p>
        </w:tc>
      </w:tr>
      <w:tr w:rsidR="001B2ABD" w14:paraId="601C6C5A" w14:textId="77777777" w:rsidTr="001B2ABD">
        <w:tc>
          <w:tcPr>
            <w:tcW w:w="3600" w:type="dxa"/>
          </w:tcPr>
          <w:sdt>
            <w:sdtPr>
              <w:id w:val="-1711873194"/>
              <w:placeholder>
                <w:docPart w:val="86A02A645C754945B0320C0D8D6F34BD"/>
              </w:placeholder>
              <w:temporary/>
              <w:showingPlcHdr/>
              <w15:appearance w15:val="hidden"/>
            </w:sdtPr>
            <w:sdtEndPr/>
            <w:sdtContent>
              <w:p w14:paraId="0D9BFE3E" w14:textId="77777777" w:rsidR="001B2ABD" w:rsidRDefault="00036450" w:rsidP="00036450">
                <w:pPr>
                  <w:pStyle w:val="Heading3"/>
                </w:pPr>
                <w:r w:rsidRPr="00D5459D">
                  <w:t>Profile</w:t>
                </w:r>
              </w:p>
            </w:sdtContent>
          </w:sdt>
          <w:p w14:paraId="026DE8BD" w14:textId="1734C63E" w:rsidR="00036450" w:rsidRDefault="00712FCC" w:rsidP="00712FCC">
            <w:r>
              <w:t>Shelley is committed to following her heart and internal guidance of intuition and vision. She works with the earth in reverence of its beauty and abundance. She is here to assist in renewal and replenishment of resources. She is a dedicated committed worker to the environment, sustainable practices and healing on this planet.</w:t>
            </w:r>
          </w:p>
          <w:p w14:paraId="5EA5E495" w14:textId="76AD7BBC" w:rsidR="006B0092" w:rsidRDefault="007C30B9" w:rsidP="00712FCC">
            <w:r>
              <w:t>Adaptability</w:t>
            </w:r>
            <w:r w:rsidR="006B0092">
              <w:t xml:space="preserve">, strength and deep listening </w:t>
            </w:r>
            <w:r>
              <w:t xml:space="preserve">are some traits that she values sincerely. </w:t>
            </w:r>
          </w:p>
          <w:p w14:paraId="4D863C27" w14:textId="77777777" w:rsidR="00036450" w:rsidRDefault="00036450" w:rsidP="00036450"/>
          <w:sdt>
            <w:sdtPr>
              <w:id w:val="-1954003311"/>
              <w:placeholder>
                <w:docPart w:val="7DF93F61F00E4B77BF7633013B961196"/>
              </w:placeholder>
              <w:temporary/>
              <w:showingPlcHdr/>
              <w15:appearance w15:val="hidden"/>
            </w:sdtPr>
            <w:sdtEndPr/>
            <w:sdtContent>
              <w:p w14:paraId="31BE856E" w14:textId="77777777" w:rsidR="00036450" w:rsidRPr="00CB0055" w:rsidRDefault="00CB0055" w:rsidP="00CB0055">
                <w:pPr>
                  <w:pStyle w:val="Heading3"/>
                </w:pPr>
                <w:r w:rsidRPr="00CB0055">
                  <w:t>Contact</w:t>
                </w:r>
              </w:p>
            </w:sdtContent>
          </w:sdt>
          <w:sdt>
            <w:sdtPr>
              <w:id w:val="1111563247"/>
              <w:placeholder>
                <w:docPart w:val="16BD8811AEAE470D929B405F8BF42448"/>
              </w:placeholder>
              <w:temporary/>
              <w:showingPlcHdr/>
              <w15:appearance w15:val="hidden"/>
            </w:sdtPr>
            <w:sdtEndPr/>
            <w:sdtContent>
              <w:p w14:paraId="75118E98" w14:textId="77777777" w:rsidR="004D3011" w:rsidRDefault="004D3011" w:rsidP="004D3011">
                <w:r w:rsidRPr="004D3011">
                  <w:t>PHONE:</w:t>
                </w:r>
              </w:p>
            </w:sdtContent>
          </w:sdt>
          <w:p w14:paraId="3D9861EB" w14:textId="42850BF8" w:rsidR="004D3011" w:rsidRDefault="00712FCC" w:rsidP="004D3011">
            <w:r>
              <w:t>801-859-9641</w:t>
            </w:r>
          </w:p>
          <w:p w14:paraId="19F14239" w14:textId="77777777" w:rsidR="004D3011" w:rsidRPr="004D3011" w:rsidRDefault="004D3011" w:rsidP="004D3011"/>
          <w:sdt>
            <w:sdtPr>
              <w:id w:val="67859272"/>
              <w:placeholder>
                <w:docPart w:val="DF390CE9664643D68D9E2F2AB93C3234"/>
              </w:placeholder>
              <w:temporary/>
              <w:showingPlcHdr/>
              <w15:appearance w15:val="hidden"/>
            </w:sdtPr>
            <w:sdtEndPr/>
            <w:sdtContent>
              <w:p w14:paraId="578653FB" w14:textId="77777777" w:rsidR="004D3011" w:rsidRDefault="004D3011" w:rsidP="004D3011">
                <w:r w:rsidRPr="004D3011">
                  <w:t>WEBSITE:</w:t>
                </w:r>
              </w:p>
            </w:sdtContent>
          </w:sdt>
          <w:p w14:paraId="5750A4C4" w14:textId="3840A0BF" w:rsidR="004D3011" w:rsidRDefault="00E54902" w:rsidP="004D3011">
            <w:hyperlink r:id="rId10" w:history="1">
              <w:r w:rsidR="00712FCC" w:rsidRPr="00C34566">
                <w:rPr>
                  <w:rStyle w:val="Hyperlink"/>
                </w:rPr>
                <w:t>www.shelleymehr.com</w:t>
              </w:r>
            </w:hyperlink>
          </w:p>
          <w:p w14:paraId="69B78506" w14:textId="31D6955C" w:rsidR="00712FCC" w:rsidRDefault="00E54902" w:rsidP="004D3011">
            <w:hyperlink r:id="rId11" w:history="1">
              <w:r w:rsidR="00712FCC" w:rsidRPr="00C34566">
                <w:rPr>
                  <w:rStyle w:val="Hyperlink"/>
                </w:rPr>
                <w:t>www.magentapathways.com</w:t>
              </w:r>
            </w:hyperlink>
          </w:p>
          <w:p w14:paraId="4BCDD236" w14:textId="77777777" w:rsidR="004D3011" w:rsidRDefault="004D3011" w:rsidP="004D3011"/>
          <w:sdt>
            <w:sdtPr>
              <w:id w:val="-240260293"/>
              <w:placeholder>
                <w:docPart w:val="B38DF948773E45D3B4EAF4C4AF782CC1"/>
              </w:placeholder>
              <w:temporary/>
              <w:showingPlcHdr/>
              <w15:appearance w15:val="hidden"/>
            </w:sdtPr>
            <w:sdtEndPr/>
            <w:sdtContent>
              <w:p w14:paraId="320647BF" w14:textId="77777777" w:rsidR="004D3011" w:rsidRDefault="004D3011" w:rsidP="004D3011">
                <w:r w:rsidRPr="004D3011">
                  <w:t>EMAIL:</w:t>
                </w:r>
              </w:p>
            </w:sdtContent>
          </w:sdt>
          <w:p w14:paraId="35FB33F8" w14:textId="31E2EAB2" w:rsidR="00036450" w:rsidRPr="00E4381A" w:rsidRDefault="00712FCC" w:rsidP="004D3011">
            <w:pPr>
              <w:rPr>
                <w:rStyle w:val="Hyperlink"/>
              </w:rPr>
            </w:pPr>
            <w:r>
              <w:t>shelleymehr@gmail.com</w:t>
            </w:r>
          </w:p>
          <w:sdt>
            <w:sdtPr>
              <w:id w:val="-1444214663"/>
              <w:placeholder>
                <w:docPart w:val="41268F63589C4DD8821693A4A096A205"/>
              </w:placeholder>
              <w:temporary/>
              <w:showingPlcHdr/>
              <w15:appearance w15:val="hidden"/>
            </w:sdtPr>
            <w:sdtEndPr/>
            <w:sdtContent>
              <w:p w14:paraId="010572CF" w14:textId="77777777" w:rsidR="004D3011" w:rsidRPr="00CB0055" w:rsidRDefault="00CB0055" w:rsidP="00CB0055">
                <w:pPr>
                  <w:pStyle w:val="Heading3"/>
                </w:pPr>
                <w:r w:rsidRPr="00CB0055">
                  <w:t>Hobbies</w:t>
                </w:r>
              </w:p>
            </w:sdtContent>
          </w:sdt>
          <w:p w14:paraId="49122E24" w14:textId="6B8F6D87" w:rsidR="004D3011" w:rsidRDefault="00712FCC" w:rsidP="004D3011">
            <w:r>
              <w:t>Anything Mountain related</w:t>
            </w:r>
          </w:p>
          <w:p w14:paraId="5980E4BC" w14:textId="59D574EB" w:rsidR="004D3011" w:rsidRDefault="00712FCC" w:rsidP="004D3011">
            <w:r>
              <w:t xml:space="preserve">Dancing </w:t>
            </w:r>
          </w:p>
          <w:p w14:paraId="40D3D471" w14:textId="7C9A4B73" w:rsidR="004D3011" w:rsidRDefault="00712FCC" w:rsidP="004D3011">
            <w:r>
              <w:t>Writing</w:t>
            </w:r>
          </w:p>
          <w:p w14:paraId="251852CC" w14:textId="77777777" w:rsidR="004D3011" w:rsidRDefault="00712FCC" w:rsidP="004D3011">
            <w:r>
              <w:t>Research, studying and discovering</w:t>
            </w:r>
          </w:p>
          <w:p w14:paraId="2D7308D9" w14:textId="77777777" w:rsidR="00D2770C" w:rsidRDefault="00D2770C" w:rsidP="004D3011"/>
          <w:p w14:paraId="371C1185" w14:textId="77777777" w:rsidR="00D2770C" w:rsidRPr="00D2770C" w:rsidRDefault="00D2770C" w:rsidP="004D3011">
            <w:pPr>
              <w:rPr>
                <w:b/>
                <w:bCs/>
                <w:color w:val="548AB7" w:themeColor="accent1" w:themeShade="BF"/>
                <w:sz w:val="22"/>
              </w:rPr>
            </w:pPr>
            <w:r w:rsidRPr="00D2770C">
              <w:rPr>
                <w:b/>
                <w:bCs/>
                <w:color w:val="548AB7" w:themeColor="accent1" w:themeShade="BF"/>
                <w:sz w:val="22"/>
              </w:rPr>
              <w:t>References</w:t>
            </w:r>
          </w:p>
          <w:p w14:paraId="7E564750" w14:textId="77777777" w:rsidR="00D2770C" w:rsidRDefault="00D2770C" w:rsidP="004D3011"/>
          <w:p w14:paraId="226D325B" w14:textId="3DBBD26F" w:rsidR="00D2770C" w:rsidRDefault="00D2770C" w:rsidP="004D3011">
            <w:proofErr w:type="spellStart"/>
            <w:r>
              <w:t>Dawni</w:t>
            </w:r>
            <w:proofErr w:type="spellEnd"/>
            <w:r>
              <w:t xml:space="preserve"> Joy Angel 801-651-5742</w:t>
            </w:r>
          </w:p>
          <w:p w14:paraId="1989CC38" w14:textId="1EDA2235" w:rsidR="00D2770C" w:rsidRPr="004D3011" w:rsidRDefault="00D2770C" w:rsidP="004D3011">
            <w:r>
              <w:t>PJ Hair 801-718-9942</w:t>
            </w:r>
          </w:p>
        </w:tc>
        <w:tc>
          <w:tcPr>
            <w:tcW w:w="720" w:type="dxa"/>
          </w:tcPr>
          <w:p w14:paraId="566C39AA" w14:textId="77777777" w:rsidR="001B2ABD" w:rsidRDefault="001B2ABD" w:rsidP="000C45FF">
            <w:pPr>
              <w:tabs>
                <w:tab w:val="left" w:pos="990"/>
              </w:tabs>
            </w:pPr>
          </w:p>
        </w:tc>
        <w:tc>
          <w:tcPr>
            <w:tcW w:w="6470" w:type="dxa"/>
          </w:tcPr>
          <w:sdt>
            <w:sdtPr>
              <w:id w:val="1049110328"/>
              <w:placeholder>
                <w:docPart w:val="D4C56EC9005140C4BF5E1582592EAF56"/>
              </w:placeholder>
              <w:temporary/>
              <w:showingPlcHdr/>
              <w15:appearance w15:val="hidden"/>
            </w:sdtPr>
            <w:sdtEndPr/>
            <w:sdtContent>
              <w:p w14:paraId="10ED06E0" w14:textId="77777777" w:rsidR="001B2ABD" w:rsidRDefault="00E25A26" w:rsidP="00036450">
                <w:pPr>
                  <w:pStyle w:val="Heading2"/>
                </w:pPr>
                <w:r w:rsidRPr="00036450">
                  <w:t>EDUCATION</w:t>
                </w:r>
              </w:p>
            </w:sdtContent>
          </w:sdt>
          <w:p w14:paraId="702D8A3A" w14:textId="0A7C957F" w:rsidR="00036450" w:rsidRPr="00036450" w:rsidRDefault="00712FCC" w:rsidP="00B359E4">
            <w:pPr>
              <w:pStyle w:val="Heading4"/>
            </w:pPr>
            <w:r>
              <w:t>Salt Lake Community College</w:t>
            </w:r>
          </w:p>
          <w:p w14:paraId="1E1CBE85" w14:textId="1F64F0F3" w:rsidR="00036450" w:rsidRPr="00B359E4" w:rsidRDefault="00700B6E" w:rsidP="00B359E4">
            <w:pPr>
              <w:pStyle w:val="Date"/>
            </w:pPr>
            <w:r>
              <w:t>2006</w:t>
            </w:r>
            <w:r w:rsidR="00036450" w:rsidRPr="00B359E4">
              <w:t xml:space="preserve"> - </w:t>
            </w:r>
            <w:r>
              <w:t>2008</w:t>
            </w:r>
          </w:p>
          <w:p w14:paraId="4FC5BA13" w14:textId="7BD23009" w:rsidR="004D3011" w:rsidRDefault="00712FCC" w:rsidP="00036450">
            <w:r>
              <w:t>Associates of Science and Anthropology</w:t>
            </w:r>
          </w:p>
          <w:p w14:paraId="6F8048DC" w14:textId="77777777" w:rsidR="00036450" w:rsidRDefault="00036450" w:rsidP="00036450"/>
          <w:p w14:paraId="27781796" w14:textId="7EC6FCC4" w:rsidR="00036450" w:rsidRPr="00B359E4" w:rsidRDefault="00712FCC" w:rsidP="00B359E4">
            <w:pPr>
              <w:pStyle w:val="Heading4"/>
            </w:pPr>
            <w:r>
              <w:t>Healing Mountain Massage School</w:t>
            </w:r>
          </w:p>
          <w:p w14:paraId="452D8C1D" w14:textId="475704A0" w:rsidR="00036450" w:rsidRPr="00B359E4" w:rsidRDefault="00EC1EC9" w:rsidP="00B359E4">
            <w:pPr>
              <w:pStyle w:val="Date"/>
            </w:pPr>
            <w:r>
              <w:t>January 2009</w:t>
            </w:r>
            <w:r w:rsidR="00036450" w:rsidRPr="00B359E4">
              <w:t xml:space="preserve"> </w:t>
            </w:r>
            <w:r>
              <w:t>–</w:t>
            </w:r>
            <w:r w:rsidR="00036450" w:rsidRPr="00B359E4">
              <w:t xml:space="preserve"> </w:t>
            </w:r>
            <w:r>
              <w:t>June 2009</w:t>
            </w:r>
          </w:p>
          <w:p w14:paraId="0A84794F" w14:textId="172E8792" w:rsidR="003B764E" w:rsidRDefault="00712FCC" w:rsidP="00036450">
            <w:r>
              <w:t xml:space="preserve">Studied 16 different modalities, specialized in structural integration, Thai yoga massage and </w:t>
            </w:r>
            <w:proofErr w:type="spellStart"/>
            <w:r>
              <w:t>Lomi</w:t>
            </w:r>
            <w:proofErr w:type="spellEnd"/>
            <w:r>
              <w:t xml:space="preserve"> </w:t>
            </w:r>
            <w:proofErr w:type="spellStart"/>
            <w:r>
              <w:t>Lomi</w:t>
            </w:r>
            <w:proofErr w:type="spellEnd"/>
            <w:r>
              <w:t xml:space="preserve"> Hawaiian massage and Chi </w:t>
            </w:r>
            <w:proofErr w:type="spellStart"/>
            <w:r>
              <w:t>Nei</w:t>
            </w:r>
            <w:proofErr w:type="spellEnd"/>
            <w:r>
              <w:t xml:space="preserve"> Sung Chinese abdominal therapy.  </w:t>
            </w:r>
          </w:p>
          <w:sdt>
            <w:sdtPr>
              <w:id w:val="1001553383"/>
              <w:placeholder>
                <w:docPart w:val="E28DBEA1DB79427E86122FDA08955BFB"/>
              </w:placeholder>
              <w:temporary/>
              <w:showingPlcHdr/>
              <w15:appearance w15:val="hidden"/>
            </w:sdtPr>
            <w:sdtEndPr/>
            <w:sdtContent>
              <w:p w14:paraId="65498F00" w14:textId="77777777" w:rsidR="00036450" w:rsidRDefault="00036450" w:rsidP="00036450">
                <w:pPr>
                  <w:pStyle w:val="Heading2"/>
                </w:pPr>
                <w:r w:rsidRPr="00036450">
                  <w:t>WORK EXPERIENCE</w:t>
                </w:r>
              </w:p>
            </w:sdtContent>
          </w:sdt>
          <w:p w14:paraId="41DF3C77" w14:textId="77777777" w:rsidR="003B764E" w:rsidRDefault="003B764E" w:rsidP="00B359E4">
            <w:pPr>
              <w:pStyle w:val="Heading4"/>
            </w:pPr>
            <w:r>
              <w:t>Wim Hof Method Certified Instructor Level 2</w:t>
            </w:r>
          </w:p>
          <w:p w14:paraId="4D1AA639" w14:textId="3B4DE867" w:rsidR="003B764E" w:rsidRDefault="003B764E" w:rsidP="00B359E4">
            <w:pPr>
              <w:pStyle w:val="Heading4"/>
              <w:rPr>
                <w:b w:val="0"/>
                <w:bCs/>
              </w:rPr>
            </w:pPr>
            <w:r>
              <w:rPr>
                <w:b w:val="0"/>
                <w:bCs/>
              </w:rPr>
              <w:t>October 23, 2018- Present</w:t>
            </w:r>
          </w:p>
          <w:p w14:paraId="53181916" w14:textId="49E8613E" w:rsidR="003B764E" w:rsidRPr="003B764E" w:rsidRDefault="003B764E" w:rsidP="003B764E">
            <w:pPr>
              <w:pStyle w:val="NormalWeb"/>
              <w:spacing w:before="0" w:beforeAutospacing="0" w:after="160" w:afterAutospacing="0"/>
              <w:rPr>
                <w:rFonts w:asciiTheme="minorHAnsi" w:hAnsiTheme="minorHAnsi" w:cs="Calibri"/>
                <w:color w:val="000000"/>
                <w:sz w:val="18"/>
                <w:szCs w:val="18"/>
              </w:rPr>
            </w:pPr>
            <w:r w:rsidRPr="003B764E">
              <w:rPr>
                <w:rFonts w:asciiTheme="minorHAnsi" w:hAnsiTheme="minorHAnsi" w:cs="Calibri"/>
                <w:color w:val="000000"/>
                <w:sz w:val="18"/>
                <w:szCs w:val="18"/>
              </w:rPr>
              <w:t xml:space="preserve">She studied directly with Wim Hof in 2018 and has traveled to Poland assisting hundreds of people from around the world with their breath efficiency, cold water adaptability and mind focus in 2020. She has led many people into the depths of their inner strength by embracing </w:t>
            </w:r>
            <w:r>
              <w:rPr>
                <w:rFonts w:asciiTheme="minorHAnsi" w:hAnsiTheme="minorHAnsi" w:cs="Calibri"/>
                <w:color w:val="000000"/>
                <w:sz w:val="18"/>
                <w:szCs w:val="18"/>
              </w:rPr>
              <w:t>the cold, breath,</w:t>
            </w:r>
            <w:r w:rsidRPr="003B764E">
              <w:rPr>
                <w:rFonts w:asciiTheme="minorHAnsi" w:hAnsiTheme="minorHAnsi" w:cs="Calibri"/>
                <w:color w:val="000000"/>
                <w:sz w:val="18"/>
                <w:szCs w:val="18"/>
              </w:rPr>
              <w:t xml:space="preserve"> </w:t>
            </w:r>
            <w:r>
              <w:rPr>
                <w:rFonts w:asciiTheme="minorHAnsi" w:hAnsiTheme="minorHAnsi" w:cs="Calibri"/>
                <w:color w:val="000000"/>
                <w:sz w:val="18"/>
                <w:szCs w:val="18"/>
              </w:rPr>
              <w:t xml:space="preserve">mindset, </w:t>
            </w:r>
            <w:r w:rsidRPr="003B764E">
              <w:rPr>
                <w:rFonts w:asciiTheme="minorHAnsi" w:hAnsiTheme="minorHAnsi" w:cs="Calibri"/>
                <w:color w:val="000000"/>
                <w:sz w:val="18"/>
                <w:szCs w:val="18"/>
              </w:rPr>
              <w:t>leading them to confidence, clarity, and more creativity in their lives!</w:t>
            </w:r>
          </w:p>
          <w:p w14:paraId="51FFD109" w14:textId="2C1F700E" w:rsidR="00036450" w:rsidRDefault="00712FCC" w:rsidP="00B359E4">
            <w:pPr>
              <w:pStyle w:val="Heading4"/>
              <w:rPr>
                <w:bCs/>
              </w:rPr>
            </w:pPr>
            <w:r>
              <w:t>Magenta Pathways LLC</w:t>
            </w:r>
            <w:r w:rsidR="00036450">
              <w:t xml:space="preserve"> </w:t>
            </w:r>
            <w:r>
              <w:t>Creator and Member</w:t>
            </w:r>
          </w:p>
          <w:p w14:paraId="5E031E89" w14:textId="5EC5FFA3" w:rsidR="00036450" w:rsidRPr="00036450" w:rsidRDefault="00E2475B" w:rsidP="00B359E4">
            <w:pPr>
              <w:pStyle w:val="Date"/>
            </w:pPr>
            <w:r>
              <w:t xml:space="preserve">February 2, 2020 </w:t>
            </w:r>
            <w:r w:rsidR="00036450" w:rsidRPr="00036450">
              <w:t>–</w:t>
            </w:r>
            <w:r>
              <w:t>Present</w:t>
            </w:r>
          </w:p>
          <w:p w14:paraId="38B7468F" w14:textId="693A899E" w:rsidR="00036450" w:rsidRDefault="00E2475B" w:rsidP="00036450">
            <w:r>
              <w:t xml:space="preserve">I assist people </w:t>
            </w:r>
            <w:r w:rsidR="003B764E">
              <w:t>in</w:t>
            </w:r>
            <w:r>
              <w:t xml:space="preserve"> listen</w:t>
            </w:r>
            <w:r w:rsidR="003B764E">
              <w:t>ing</w:t>
            </w:r>
            <w:r>
              <w:t xml:space="preserve"> to their inner world of body wisdom through the power of breath, </w:t>
            </w:r>
            <w:proofErr w:type="gramStart"/>
            <w:r>
              <w:t>touch</w:t>
            </w:r>
            <w:proofErr w:type="gramEnd"/>
            <w:r>
              <w:t xml:space="preserve"> and extreme elements to </w:t>
            </w:r>
            <w:r w:rsidR="003B764E">
              <w:t>balance</w:t>
            </w:r>
            <w:r>
              <w:t xml:space="preserve"> the central nervous system in a way that is instant and complete. </w:t>
            </w:r>
            <w:r w:rsidR="00036450" w:rsidRPr="00036450">
              <w:t xml:space="preserve"> </w:t>
            </w:r>
          </w:p>
          <w:p w14:paraId="6A1ABF27" w14:textId="77777777" w:rsidR="004D3011" w:rsidRDefault="004D3011" w:rsidP="00036450"/>
          <w:p w14:paraId="4A1027BC" w14:textId="77777777" w:rsidR="004D3011" w:rsidRDefault="004D3011" w:rsidP="00036450"/>
          <w:sdt>
            <w:sdtPr>
              <w:id w:val="1669594239"/>
              <w:placeholder>
                <w:docPart w:val="4303E170DA834A1CBAF0AA26F6E98C6A"/>
              </w:placeholder>
              <w:temporary/>
              <w:showingPlcHdr/>
              <w15:appearance w15:val="hidden"/>
            </w:sdtPr>
            <w:sdtEndPr/>
            <w:sdtContent>
              <w:p w14:paraId="7C99DFBB" w14:textId="77777777" w:rsidR="00036450" w:rsidRDefault="00180329" w:rsidP="00036450">
                <w:pPr>
                  <w:pStyle w:val="Heading2"/>
                </w:pPr>
                <w:r w:rsidRPr="00036450">
                  <w:rPr>
                    <w:rStyle w:val="Heading2Char"/>
                    <w:b/>
                    <w:bCs/>
                    <w:caps/>
                  </w:rPr>
                  <w:t>SKILLS</w:t>
                </w:r>
              </w:p>
            </w:sdtContent>
          </w:sdt>
          <w:p w14:paraId="36290E75" w14:textId="79C04CD6" w:rsidR="00036450" w:rsidRPr="004D3011" w:rsidRDefault="00E2475B" w:rsidP="004D3011">
            <w:pPr>
              <w:rPr>
                <w:color w:val="FFFFFF" w:themeColor="background1"/>
              </w:rPr>
            </w:pPr>
            <w:r>
              <w:rPr>
                <w:noProof/>
                <w:color w:val="000000" w:themeColor="text1"/>
              </w:rPr>
              <w:t xml:space="preserve">Passionate worker, quick learner, dedicated to environmental adaptability, care for the plants and animals, </w:t>
            </w:r>
            <w:r w:rsidR="00700B6E">
              <w:rPr>
                <w:noProof/>
                <w:color w:val="000000" w:themeColor="text1"/>
              </w:rPr>
              <w:t>strong and deep listener</w:t>
            </w:r>
            <w:r w:rsidR="00EE192D">
              <w:rPr>
                <w:noProof/>
                <w:color w:val="000000" w:themeColor="text1"/>
              </w:rPr>
              <w:t xml:space="preserve">. Connected to </w:t>
            </w:r>
            <w:r w:rsidR="00700B6E">
              <w:rPr>
                <w:noProof/>
                <w:color w:val="000000" w:themeColor="text1"/>
              </w:rPr>
              <w:t xml:space="preserve">sustainable movement with integrated self care to keep long endurance in the </w:t>
            </w:r>
            <w:r w:rsidR="00EE192D">
              <w:rPr>
                <w:noProof/>
                <w:color w:val="000000" w:themeColor="text1"/>
              </w:rPr>
              <w:t xml:space="preserve">natural </w:t>
            </w:r>
            <w:r w:rsidR="00700B6E">
              <w:rPr>
                <w:noProof/>
                <w:color w:val="000000" w:themeColor="text1"/>
              </w:rPr>
              <w:t xml:space="preserve">elements. </w:t>
            </w:r>
          </w:p>
        </w:tc>
      </w:tr>
    </w:tbl>
    <w:p w14:paraId="3D75AE55" w14:textId="404DD711" w:rsidR="00E54902" w:rsidRDefault="00E54902" w:rsidP="000C45FF">
      <w:pPr>
        <w:tabs>
          <w:tab w:val="left" w:pos="990"/>
        </w:tabs>
        <w:rPr>
          <w:b/>
          <w:bCs/>
          <w:color w:val="548AB7" w:themeColor="accent1" w:themeShade="BF"/>
          <w:sz w:val="22"/>
        </w:rPr>
      </w:pPr>
    </w:p>
    <w:p w14:paraId="6B53D405" w14:textId="460868B0" w:rsidR="00700B6E" w:rsidRPr="00700B6E" w:rsidRDefault="00700B6E" w:rsidP="000C45FF">
      <w:pPr>
        <w:tabs>
          <w:tab w:val="left" w:pos="990"/>
        </w:tabs>
        <w:rPr>
          <w:szCs w:val="18"/>
        </w:rPr>
      </w:pPr>
    </w:p>
    <w:sectPr w:rsidR="00700B6E" w:rsidRPr="00700B6E"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6962" w14:textId="77777777" w:rsidR="004F54B8" w:rsidRDefault="004F54B8" w:rsidP="000C45FF">
      <w:r>
        <w:separator/>
      </w:r>
    </w:p>
  </w:endnote>
  <w:endnote w:type="continuationSeparator" w:id="0">
    <w:p w14:paraId="65B1DDC7" w14:textId="77777777" w:rsidR="004F54B8" w:rsidRDefault="004F54B8"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3871" w14:textId="77777777" w:rsidR="004F54B8" w:rsidRDefault="004F54B8" w:rsidP="000C45FF">
      <w:r>
        <w:separator/>
      </w:r>
    </w:p>
  </w:footnote>
  <w:footnote w:type="continuationSeparator" w:id="0">
    <w:p w14:paraId="49B6D68D" w14:textId="77777777" w:rsidR="004F54B8" w:rsidRDefault="004F54B8"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E246" w14:textId="77777777" w:rsidR="000C45FF" w:rsidRDefault="000C45FF">
    <w:pPr>
      <w:pStyle w:val="Header"/>
    </w:pPr>
    <w:r>
      <w:rPr>
        <w:noProof/>
      </w:rPr>
      <w:drawing>
        <wp:anchor distT="0" distB="0" distL="114300" distR="114300" simplePos="0" relativeHeight="251658240" behindDoc="1" locked="0" layoutInCell="1" allowOverlap="1" wp14:anchorId="736A16F3" wp14:editId="47FF6F00">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36"/>
    <w:rsid w:val="00036450"/>
    <w:rsid w:val="0006346B"/>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3B764E"/>
    <w:rsid w:val="004071FC"/>
    <w:rsid w:val="00445947"/>
    <w:rsid w:val="004813B3"/>
    <w:rsid w:val="00496591"/>
    <w:rsid w:val="004A414E"/>
    <w:rsid w:val="004C63E4"/>
    <w:rsid w:val="004D3011"/>
    <w:rsid w:val="004F54B8"/>
    <w:rsid w:val="005262AC"/>
    <w:rsid w:val="005E39D5"/>
    <w:rsid w:val="00600670"/>
    <w:rsid w:val="0062123A"/>
    <w:rsid w:val="00646E75"/>
    <w:rsid w:val="006771D0"/>
    <w:rsid w:val="006B0092"/>
    <w:rsid w:val="00700B6E"/>
    <w:rsid w:val="00712FCC"/>
    <w:rsid w:val="00715FCB"/>
    <w:rsid w:val="00743101"/>
    <w:rsid w:val="007775E1"/>
    <w:rsid w:val="007867A0"/>
    <w:rsid w:val="007927F5"/>
    <w:rsid w:val="007C30B9"/>
    <w:rsid w:val="00802CA0"/>
    <w:rsid w:val="009260CD"/>
    <w:rsid w:val="00952C25"/>
    <w:rsid w:val="00A2118D"/>
    <w:rsid w:val="00A22917"/>
    <w:rsid w:val="00AD76E2"/>
    <w:rsid w:val="00B20152"/>
    <w:rsid w:val="00B359E4"/>
    <w:rsid w:val="00B57D98"/>
    <w:rsid w:val="00B70850"/>
    <w:rsid w:val="00C066B6"/>
    <w:rsid w:val="00C37BA1"/>
    <w:rsid w:val="00C4674C"/>
    <w:rsid w:val="00C506CF"/>
    <w:rsid w:val="00C72BED"/>
    <w:rsid w:val="00C9578B"/>
    <w:rsid w:val="00CB0055"/>
    <w:rsid w:val="00D2522B"/>
    <w:rsid w:val="00D2770C"/>
    <w:rsid w:val="00D422DE"/>
    <w:rsid w:val="00D5459D"/>
    <w:rsid w:val="00DA1F4D"/>
    <w:rsid w:val="00DD172A"/>
    <w:rsid w:val="00E2475B"/>
    <w:rsid w:val="00E25A26"/>
    <w:rsid w:val="00E4381A"/>
    <w:rsid w:val="00E54902"/>
    <w:rsid w:val="00E55D74"/>
    <w:rsid w:val="00EA5536"/>
    <w:rsid w:val="00EC1EC9"/>
    <w:rsid w:val="00EE192D"/>
    <w:rsid w:val="00F46311"/>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920A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NormalWeb">
    <w:name w:val="Normal (Web)"/>
    <w:basedOn w:val="Normal"/>
    <w:uiPriority w:val="99"/>
    <w:unhideWhenUsed/>
    <w:rsid w:val="003B764E"/>
    <w:pPr>
      <w:spacing w:before="100" w:beforeAutospacing="1" w:after="100" w:afterAutospacing="1"/>
    </w:pPr>
    <w:rPr>
      <w:rFonts w:ascii="Times New Roman" w:eastAsia="Times New Roman" w:hAnsi="Times New Roman" w:cs="Times New Roman"/>
      <w:sz w:val="24"/>
      <w:szCs w:val="24"/>
      <w:lang w:eastAsia="en-US"/>
    </w:rPr>
  </w:style>
  <w:style w:type="paragraph" w:styleId="NoSpacing">
    <w:name w:val="No Spacing"/>
    <w:uiPriority w:val="1"/>
    <w:qFormat/>
    <w:rsid w:val="003B764E"/>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entapathway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elleymehr.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AppData\Local\Microsoft\Office\16.0\DTS\en-US%7bA4A827CE-A0B1-4172-B3DE-3982F6628CD9%7d\%7bF3F60C04-0B5D-4E93-9EF5-C709C1809665%7dtf005462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02A645C754945B0320C0D8D6F34BD"/>
        <w:category>
          <w:name w:val="General"/>
          <w:gallery w:val="placeholder"/>
        </w:category>
        <w:types>
          <w:type w:val="bbPlcHdr"/>
        </w:types>
        <w:behaviors>
          <w:behavior w:val="content"/>
        </w:behaviors>
        <w:guid w:val="{D3099FCB-891A-47D1-BE38-EC54F854C768}"/>
      </w:docPartPr>
      <w:docPartBody>
        <w:p w:rsidR="001A669B" w:rsidRDefault="00B233E7">
          <w:pPr>
            <w:pStyle w:val="86A02A645C754945B0320C0D8D6F34BD"/>
          </w:pPr>
          <w:r w:rsidRPr="00D5459D">
            <w:t>Profile</w:t>
          </w:r>
        </w:p>
      </w:docPartBody>
    </w:docPart>
    <w:docPart>
      <w:docPartPr>
        <w:name w:val="7DF93F61F00E4B77BF7633013B961196"/>
        <w:category>
          <w:name w:val="General"/>
          <w:gallery w:val="placeholder"/>
        </w:category>
        <w:types>
          <w:type w:val="bbPlcHdr"/>
        </w:types>
        <w:behaviors>
          <w:behavior w:val="content"/>
        </w:behaviors>
        <w:guid w:val="{DDEF62CA-CA97-4FAC-B3CF-F602AEE8EE0E}"/>
      </w:docPartPr>
      <w:docPartBody>
        <w:p w:rsidR="001A669B" w:rsidRDefault="00B233E7">
          <w:pPr>
            <w:pStyle w:val="7DF93F61F00E4B77BF7633013B961196"/>
          </w:pPr>
          <w:r w:rsidRPr="00CB0055">
            <w:t>Contact</w:t>
          </w:r>
        </w:p>
      </w:docPartBody>
    </w:docPart>
    <w:docPart>
      <w:docPartPr>
        <w:name w:val="16BD8811AEAE470D929B405F8BF42448"/>
        <w:category>
          <w:name w:val="General"/>
          <w:gallery w:val="placeholder"/>
        </w:category>
        <w:types>
          <w:type w:val="bbPlcHdr"/>
        </w:types>
        <w:behaviors>
          <w:behavior w:val="content"/>
        </w:behaviors>
        <w:guid w:val="{6036487E-C23F-4176-9CC9-B89A82F77C18}"/>
      </w:docPartPr>
      <w:docPartBody>
        <w:p w:rsidR="001A669B" w:rsidRDefault="00B233E7">
          <w:pPr>
            <w:pStyle w:val="16BD8811AEAE470D929B405F8BF42448"/>
          </w:pPr>
          <w:r w:rsidRPr="004D3011">
            <w:t>PHONE:</w:t>
          </w:r>
        </w:p>
      </w:docPartBody>
    </w:docPart>
    <w:docPart>
      <w:docPartPr>
        <w:name w:val="DF390CE9664643D68D9E2F2AB93C3234"/>
        <w:category>
          <w:name w:val="General"/>
          <w:gallery w:val="placeholder"/>
        </w:category>
        <w:types>
          <w:type w:val="bbPlcHdr"/>
        </w:types>
        <w:behaviors>
          <w:behavior w:val="content"/>
        </w:behaviors>
        <w:guid w:val="{B066B716-9AB9-4DE6-AED4-C4318A65EAE0}"/>
      </w:docPartPr>
      <w:docPartBody>
        <w:p w:rsidR="001A669B" w:rsidRDefault="00B233E7">
          <w:pPr>
            <w:pStyle w:val="DF390CE9664643D68D9E2F2AB93C3234"/>
          </w:pPr>
          <w:r w:rsidRPr="004D3011">
            <w:t>WEBSITE:</w:t>
          </w:r>
        </w:p>
      </w:docPartBody>
    </w:docPart>
    <w:docPart>
      <w:docPartPr>
        <w:name w:val="B38DF948773E45D3B4EAF4C4AF782CC1"/>
        <w:category>
          <w:name w:val="General"/>
          <w:gallery w:val="placeholder"/>
        </w:category>
        <w:types>
          <w:type w:val="bbPlcHdr"/>
        </w:types>
        <w:behaviors>
          <w:behavior w:val="content"/>
        </w:behaviors>
        <w:guid w:val="{420574F2-62D1-4E66-8FD6-7C896198A074}"/>
      </w:docPartPr>
      <w:docPartBody>
        <w:p w:rsidR="001A669B" w:rsidRDefault="00B233E7">
          <w:pPr>
            <w:pStyle w:val="B38DF948773E45D3B4EAF4C4AF782CC1"/>
          </w:pPr>
          <w:r w:rsidRPr="004D3011">
            <w:t>EMAIL:</w:t>
          </w:r>
        </w:p>
      </w:docPartBody>
    </w:docPart>
    <w:docPart>
      <w:docPartPr>
        <w:name w:val="41268F63589C4DD8821693A4A096A205"/>
        <w:category>
          <w:name w:val="General"/>
          <w:gallery w:val="placeholder"/>
        </w:category>
        <w:types>
          <w:type w:val="bbPlcHdr"/>
        </w:types>
        <w:behaviors>
          <w:behavior w:val="content"/>
        </w:behaviors>
        <w:guid w:val="{469FD287-072A-4978-AE2B-CDB08AD714C5}"/>
      </w:docPartPr>
      <w:docPartBody>
        <w:p w:rsidR="001A669B" w:rsidRDefault="00B233E7">
          <w:pPr>
            <w:pStyle w:val="41268F63589C4DD8821693A4A096A205"/>
          </w:pPr>
          <w:r w:rsidRPr="00CB0055">
            <w:t>Hobbies</w:t>
          </w:r>
        </w:p>
      </w:docPartBody>
    </w:docPart>
    <w:docPart>
      <w:docPartPr>
        <w:name w:val="D4C56EC9005140C4BF5E1582592EAF56"/>
        <w:category>
          <w:name w:val="General"/>
          <w:gallery w:val="placeholder"/>
        </w:category>
        <w:types>
          <w:type w:val="bbPlcHdr"/>
        </w:types>
        <w:behaviors>
          <w:behavior w:val="content"/>
        </w:behaviors>
        <w:guid w:val="{20710688-5C88-4A85-8D24-8C0B451134D1}"/>
      </w:docPartPr>
      <w:docPartBody>
        <w:p w:rsidR="001A669B" w:rsidRDefault="00B233E7">
          <w:pPr>
            <w:pStyle w:val="D4C56EC9005140C4BF5E1582592EAF56"/>
          </w:pPr>
          <w:r w:rsidRPr="00036450">
            <w:t>EDUCATION</w:t>
          </w:r>
        </w:p>
      </w:docPartBody>
    </w:docPart>
    <w:docPart>
      <w:docPartPr>
        <w:name w:val="E28DBEA1DB79427E86122FDA08955BFB"/>
        <w:category>
          <w:name w:val="General"/>
          <w:gallery w:val="placeholder"/>
        </w:category>
        <w:types>
          <w:type w:val="bbPlcHdr"/>
        </w:types>
        <w:behaviors>
          <w:behavior w:val="content"/>
        </w:behaviors>
        <w:guid w:val="{359E507B-AE11-4739-ABEC-D9715773A843}"/>
      </w:docPartPr>
      <w:docPartBody>
        <w:p w:rsidR="001A669B" w:rsidRDefault="00B233E7">
          <w:pPr>
            <w:pStyle w:val="E28DBEA1DB79427E86122FDA08955BFB"/>
          </w:pPr>
          <w:r w:rsidRPr="00036450">
            <w:t>WORK EXPERIENCE</w:t>
          </w:r>
        </w:p>
      </w:docPartBody>
    </w:docPart>
    <w:docPart>
      <w:docPartPr>
        <w:name w:val="4303E170DA834A1CBAF0AA26F6E98C6A"/>
        <w:category>
          <w:name w:val="General"/>
          <w:gallery w:val="placeholder"/>
        </w:category>
        <w:types>
          <w:type w:val="bbPlcHdr"/>
        </w:types>
        <w:behaviors>
          <w:behavior w:val="content"/>
        </w:behaviors>
        <w:guid w:val="{AB026EBD-0BA9-4554-B181-43576710F52F}"/>
      </w:docPartPr>
      <w:docPartBody>
        <w:p w:rsidR="001A669B" w:rsidRDefault="00B233E7">
          <w:pPr>
            <w:pStyle w:val="4303E170DA834A1CBAF0AA26F6E98C6A"/>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E7"/>
    <w:rsid w:val="001A669B"/>
    <w:rsid w:val="00955D61"/>
    <w:rsid w:val="00B2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A02A645C754945B0320C0D8D6F34BD">
    <w:name w:val="86A02A645C754945B0320C0D8D6F34BD"/>
  </w:style>
  <w:style w:type="paragraph" w:customStyle="1" w:styleId="7DF93F61F00E4B77BF7633013B961196">
    <w:name w:val="7DF93F61F00E4B77BF7633013B961196"/>
  </w:style>
  <w:style w:type="paragraph" w:customStyle="1" w:styleId="16BD8811AEAE470D929B405F8BF42448">
    <w:name w:val="16BD8811AEAE470D929B405F8BF42448"/>
  </w:style>
  <w:style w:type="paragraph" w:customStyle="1" w:styleId="DF390CE9664643D68D9E2F2AB93C3234">
    <w:name w:val="DF390CE9664643D68D9E2F2AB93C3234"/>
  </w:style>
  <w:style w:type="paragraph" w:customStyle="1" w:styleId="B38DF948773E45D3B4EAF4C4AF782CC1">
    <w:name w:val="B38DF948773E45D3B4EAF4C4AF782CC1"/>
  </w:style>
  <w:style w:type="character" w:styleId="Hyperlink">
    <w:name w:val="Hyperlink"/>
    <w:basedOn w:val="DefaultParagraphFont"/>
    <w:uiPriority w:val="99"/>
    <w:unhideWhenUsed/>
    <w:rPr>
      <w:color w:val="C45911" w:themeColor="accent2" w:themeShade="BF"/>
      <w:u w:val="single"/>
    </w:rPr>
  </w:style>
  <w:style w:type="paragraph" w:customStyle="1" w:styleId="41268F63589C4DD8821693A4A096A205">
    <w:name w:val="41268F63589C4DD8821693A4A096A205"/>
  </w:style>
  <w:style w:type="paragraph" w:customStyle="1" w:styleId="D4C56EC9005140C4BF5E1582592EAF56">
    <w:name w:val="D4C56EC9005140C4BF5E1582592EAF56"/>
  </w:style>
  <w:style w:type="paragraph" w:customStyle="1" w:styleId="E28DBEA1DB79427E86122FDA08955BFB">
    <w:name w:val="E28DBEA1DB79427E86122FDA08955BFB"/>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4303E170DA834A1CBAF0AA26F6E98C6A">
    <w:name w:val="4303E170DA834A1CBAF0AA26F6E98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C:\Users\shell\AppData\Local\Microsoft\Office\16.0\DTS\en-US{A4A827CE-A0B1-4172-B3DE-3982F6628CD9}\{F3F60C04-0B5D-4E93-9EF5-C709C1809665}tf00546271.dotx</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2023-10-10T15:52:00Z</dcterms:created>
  <dcterms:modified xsi:type="dcterms:W3CDTF">2023-10-10T15:52:00Z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